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11" w:rsidRPr="00AA2C73" w:rsidRDefault="00D34111" w:rsidP="000A51C8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Выписка из 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протокол</w:t>
      </w:r>
      <w:r>
        <w:rPr>
          <w:rFonts w:ascii="Times New Roman" w:hAnsi="Times New Roman" w:cs="Times New Roman"/>
          <w:kern w:val="36"/>
          <w:sz w:val="24"/>
          <w:szCs w:val="24"/>
        </w:rPr>
        <w:t>а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31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/2012</w:t>
      </w:r>
    </w:p>
    <w:p w:rsidR="00D34111" w:rsidRPr="00A9702F" w:rsidRDefault="00D34111" w:rsidP="00A9702F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DB29F4">
        <w:rPr>
          <w:rFonts w:ascii="Times New Roman" w:hAnsi="Times New Roman" w:cs="Times New Roman"/>
          <w:kern w:val="36"/>
          <w:sz w:val="24"/>
          <w:szCs w:val="24"/>
        </w:rPr>
        <w:t xml:space="preserve">по вскрытию конвертов </w:t>
      </w:r>
      <w:r>
        <w:rPr>
          <w:rFonts w:ascii="Times New Roman" w:hAnsi="Times New Roman" w:cs="Times New Roman"/>
          <w:kern w:val="36"/>
          <w:sz w:val="24"/>
          <w:szCs w:val="24"/>
        </w:rPr>
        <w:t>с заяв</w:t>
      </w:r>
      <w:r w:rsidRPr="00141C6D">
        <w:rPr>
          <w:rFonts w:ascii="Times New Roman" w:hAnsi="Times New Roman" w:cs="Times New Roman"/>
          <w:kern w:val="36"/>
          <w:sz w:val="24"/>
          <w:szCs w:val="24"/>
        </w:rPr>
        <w:t>к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ами </w:t>
      </w:r>
      <w:r w:rsidRPr="00141C6D">
        <w:rPr>
          <w:rFonts w:ascii="Times New Roman" w:hAnsi="Times New Roman" w:cs="Times New Roman"/>
          <w:kern w:val="36"/>
          <w:sz w:val="24"/>
          <w:szCs w:val="24"/>
        </w:rPr>
        <w:t xml:space="preserve">на участие в запросе предложений </w:t>
      </w:r>
      <w:r w:rsidRPr="00A9702F">
        <w:rPr>
          <w:rFonts w:ascii="Times New Roman" w:hAnsi="Times New Roman" w:cs="Times New Roman"/>
          <w:kern w:val="36"/>
          <w:sz w:val="24"/>
          <w:szCs w:val="24"/>
        </w:rPr>
        <w:t>на право заключения договора на поставку 2-х поворотных столов КПА-5 для нужд ОАО «ГСКБ «Алмаз-Антей»</w:t>
      </w:r>
    </w:p>
    <w:p w:rsidR="00D34111" w:rsidRPr="00F7204B" w:rsidRDefault="00D34111" w:rsidP="00141C6D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D34111" w:rsidRDefault="00D34111" w:rsidP="003265AB">
      <w:pPr>
        <w:pStyle w:val="ConsPlusTitle"/>
        <w:widowControl/>
        <w:jc w:val="both"/>
        <w:rPr>
          <w:rFonts w:ascii="Times New Roman" w:hAnsi="Times New Roman" w:cs="Times New Roman"/>
          <w:b w:val="0"/>
          <w:kern w:val="36"/>
          <w:sz w:val="24"/>
          <w:szCs w:val="24"/>
        </w:rPr>
      </w:pPr>
    </w:p>
    <w:p w:rsidR="00D34111" w:rsidRPr="003265AB" w:rsidRDefault="00D34111" w:rsidP="003265AB">
      <w:pPr>
        <w:pStyle w:val="ConsPlusTitle"/>
        <w:widowControl/>
        <w:jc w:val="both"/>
        <w:rPr>
          <w:b w:val="0"/>
        </w:rPr>
      </w:pP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>19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>декабря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2012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  <w:t xml:space="preserve">                       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          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       г. Москва</w:t>
      </w:r>
      <w:r w:rsidRPr="003265AB">
        <w:rPr>
          <w:b w:val="0"/>
        </w:rPr>
        <w:t xml:space="preserve"> </w:t>
      </w:r>
    </w:p>
    <w:p w:rsidR="00D34111" w:rsidRDefault="00D34111" w:rsidP="003A3551">
      <w:pPr>
        <w:spacing w:after="0" w:line="240" w:lineRule="atLeast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4111" w:rsidRDefault="00D34111" w:rsidP="003A3551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процедуры  размещения заказа: </w:t>
      </w:r>
      <w:r w:rsidRPr="000A51C8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апрос</w:t>
      </w:r>
      <w:r w:rsidRPr="000A51C8">
        <w:rPr>
          <w:rFonts w:ascii="Times New Roman" w:hAnsi="Times New Roman"/>
          <w:sz w:val="24"/>
          <w:szCs w:val="24"/>
          <w:lang w:eastAsia="ru-RU"/>
        </w:rPr>
        <w:t xml:space="preserve"> предложений на </w:t>
      </w:r>
      <w:r w:rsidRPr="00A9702F">
        <w:rPr>
          <w:rFonts w:ascii="Times New Roman" w:hAnsi="Times New Roman"/>
          <w:sz w:val="24"/>
          <w:szCs w:val="24"/>
          <w:lang w:eastAsia="ru-RU"/>
        </w:rPr>
        <w:t>право заключения договора на поставку 2-х поворотных столов КПА-5 для нужд ОАО «ГСКБ «Алмаз-Антей»</w:t>
      </w:r>
    </w:p>
    <w:p w:rsidR="00D34111" w:rsidRDefault="00D34111" w:rsidP="003A3551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D34111" w:rsidRDefault="00D34111" w:rsidP="003A3551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Заказчик: </w:t>
      </w:r>
      <w:r w:rsidRPr="00AA2C73">
        <w:rPr>
          <w:rFonts w:ascii="Times New Roman" w:hAnsi="Times New Roman"/>
          <w:sz w:val="24"/>
          <w:szCs w:val="24"/>
          <w:lang w:eastAsia="ru-RU"/>
        </w:rPr>
        <w:t>ОАО «ГСКБ «Алмаз-Антей».</w:t>
      </w:r>
    </w:p>
    <w:p w:rsidR="00D34111" w:rsidRPr="00AA2C73" w:rsidRDefault="00D34111" w:rsidP="003A3551">
      <w:pPr>
        <w:spacing w:after="0" w:line="240" w:lineRule="atLeast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4111" w:rsidRDefault="00D34111" w:rsidP="003A3551">
      <w:pPr>
        <w:spacing w:after="0" w:line="240" w:lineRule="atLeast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Предмет договора</w:t>
      </w:r>
      <w:r>
        <w:t>:</w:t>
      </w:r>
      <w:r w:rsidRPr="00A9702F">
        <w:rPr>
          <w:rFonts w:ascii="Times New Roman" w:hAnsi="Times New Roman"/>
          <w:bCs/>
          <w:sz w:val="24"/>
          <w:szCs w:val="24"/>
          <w:lang w:eastAsia="ru-RU"/>
        </w:rPr>
        <w:t xml:space="preserve"> поставк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A9702F">
        <w:rPr>
          <w:rFonts w:ascii="Times New Roman" w:hAnsi="Times New Roman"/>
          <w:bCs/>
          <w:sz w:val="24"/>
          <w:szCs w:val="24"/>
          <w:lang w:eastAsia="ru-RU"/>
        </w:rPr>
        <w:t xml:space="preserve"> 2-х поворотных столов КПА-5 для нужд ОАО «ГСКБ «Алмаз-Антей»</w:t>
      </w:r>
    </w:p>
    <w:p w:rsidR="00D34111" w:rsidRPr="00A9702F" w:rsidRDefault="00D34111" w:rsidP="003A3551">
      <w:pPr>
        <w:spacing w:after="0" w:line="240" w:lineRule="atLeast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D34111" w:rsidRDefault="00D34111" w:rsidP="00A9702F">
      <w:pPr>
        <w:pStyle w:val="ListParagraph"/>
        <w:ind w:left="0" w:right="57"/>
        <w:jc w:val="both"/>
      </w:pPr>
      <w:r w:rsidRPr="003E572D">
        <w:rPr>
          <w:b/>
        </w:rPr>
        <w:t>Начальная (максимальная) цена договора, включая НДС:</w:t>
      </w:r>
      <w:r>
        <w:rPr>
          <w:b/>
        </w:rPr>
        <w:t xml:space="preserve"> </w:t>
      </w:r>
      <w:r w:rsidRPr="00A9702F">
        <w:t>925 000 (девятьсот двадцать пять тысяч) рублей 00  коп., в т.ч. НДС.</w:t>
      </w:r>
    </w:p>
    <w:p w:rsidR="00D34111" w:rsidRPr="009E2195" w:rsidRDefault="00D34111" w:rsidP="009E2195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9E2195">
        <w:rPr>
          <w:rFonts w:ascii="Times New Roman" w:hAnsi="Times New Roman"/>
          <w:bCs/>
          <w:sz w:val="24"/>
          <w:szCs w:val="24"/>
          <w:lang w:eastAsia="ru-RU"/>
        </w:rPr>
        <w:t xml:space="preserve">Начальная (максимальная) цена договора включает в себя стоимость Товара, расходы на доставку, погрузочно-разгрузочные работы,  а так же все налоги, сборы, пошлины и другие обязательные платежи. </w:t>
      </w:r>
    </w:p>
    <w:p w:rsidR="00D34111" w:rsidRPr="000C1ED2" w:rsidRDefault="00D34111" w:rsidP="00A9702F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>
        <w:rPr>
          <w:rFonts w:ascii="Times New Roman" w:hAnsi="Times New Roman"/>
          <w:bCs/>
          <w:sz w:val="24"/>
          <w:szCs w:val="24"/>
          <w:lang w:eastAsia="ru-RU"/>
        </w:rPr>
        <w:t>запроса предложений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>31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/201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Cs/>
          <w:sz w:val="24"/>
          <w:szCs w:val="24"/>
          <w:lang w:eastAsia="ru-RU"/>
        </w:rPr>
        <w:t>13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12.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2012</w:t>
      </w:r>
      <w:r>
        <w:rPr>
          <w:rFonts w:ascii="Times New Roman" w:hAnsi="Times New Roman"/>
          <w:bCs/>
          <w:sz w:val="24"/>
          <w:szCs w:val="24"/>
          <w:lang w:eastAsia="ru-RU"/>
        </w:rPr>
        <w:t>г.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D34111" w:rsidRPr="000D3AF6" w:rsidRDefault="00D34111" w:rsidP="00A9702F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084">
        <w:rPr>
          <w:rFonts w:ascii="Times New Roman" w:hAnsi="Times New Roman"/>
          <w:sz w:val="24"/>
          <w:szCs w:val="24"/>
          <w:lang w:eastAsia="ru-RU"/>
        </w:rPr>
        <w:t xml:space="preserve">По результатам вскрытия конвертов с заявками на участие в запросе предложений </w:t>
      </w:r>
      <w:r w:rsidRPr="0007153B">
        <w:rPr>
          <w:rFonts w:ascii="Times New Roman" w:hAnsi="Times New Roman"/>
          <w:kern w:val="36"/>
          <w:sz w:val="24"/>
          <w:szCs w:val="24"/>
        </w:rPr>
        <w:t xml:space="preserve">на </w:t>
      </w:r>
      <w:r w:rsidRPr="001A279D">
        <w:rPr>
          <w:rFonts w:ascii="Times New Roman" w:hAnsi="Times New Roman"/>
          <w:kern w:val="36"/>
          <w:sz w:val="24"/>
          <w:szCs w:val="24"/>
        </w:rPr>
        <w:t>право заключения договора на поставку 2-х поворотных столов КПА-5 для нужд ОАО «ГСКБ «Алмаз-Антей»</w:t>
      </w:r>
      <w:r>
        <w:rPr>
          <w:rFonts w:ascii="Times New Roman" w:hAnsi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состоявшегося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декабря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2012 года по адресу: </w:t>
      </w:r>
      <w:r w:rsidRPr="00DA6508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A6508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A6508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DA6508">
        <w:rPr>
          <w:rFonts w:ascii="Times New Roman" w:hAnsi="Times New Roman"/>
          <w:sz w:val="24"/>
          <w:szCs w:val="24"/>
          <w:lang w:eastAsia="ru-RU"/>
        </w:rPr>
        <w:t>к рассмотрению принят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заявк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единственного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процедуры размещения заказа:</w:t>
      </w:r>
    </w:p>
    <w:tbl>
      <w:tblPr>
        <w:tblW w:w="10210" w:type="dxa"/>
        <w:jc w:val="center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2593"/>
        <w:gridCol w:w="3525"/>
        <w:gridCol w:w="1830"/>
        <w:gridCol w:w="1595"/>
      </w:tblGrid>
      <w:tr w:rsidR="00D34111" w:rsidRPr="00AA2C73" w:rsidTr="00A9702F">
        <w:trPr>
          <w:jc w:val="center"/>
        </w:trPr>
        <w:tc>
          <w:tcPr>
            <w:tcW w:w="667" w:type="dxa"/>
            <w:vAlign w:val="center"/>
          </w:tcPr>
          <w:p w:rsidR="00D34111" w:rsidRPr="0008445E" w:rsidRDefault="00D34111" w:rsidP="0011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44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Рег.</w:t>
            </w:r>
          </w:p>
          <w:p w:rsidR="00D34111" w:rsidRPr="0008445E" w:rsidRDefault="00D34111" w:rsidP="0011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44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D34111" w:rsidRPr="0008445E" w:rsidRDefault="00D34111" w:rsidP="0011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44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2593" w:type="dxa"/>
            <w:vAlign w:val="center"/>
          </w:tcPr>
          <w:p w:rsidR="00D34111" w:rsidRPr="0008445E" w:rsidRDefault="00D34111" w:rsidP="0011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Наименование, </w:t>
            </w:r>
            <w:r w:rsidRPr="000844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почтовый адрес участника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0844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процедуры  размещения заказа</w:t>
            </w:r>
          </w:p>
        </w:tc>
        <w:tc>
          <w:tcPr>
            <w:tcW w:w="3525" w:type="dxa"/>
            <w:vAlign w:val="center"/>
          </w:tcPr>
          <w:p w:rsidR="00D34111" w:rsidRPr="0008445E" w:rsidRDefault="00D34111" w:rsidP="0011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44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Цена заявки на участие в запросе предложений, руб. с НДС </w:t>
            </w:r>
          </w:p>
        </w:tc>
        <w:tc>
          <w:tcPr>
            <w:tcW w:w="1830" w:type="dxa"/>
            <w:vAlign w:val="center"/>
          </w:tcPr>
          <w:p w:rsidR="00D34111" w:rsidRPr="0008445E" w:rsidRDefault="00D34111" w:rsidP="0011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44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выполнения работ</w:t>
            </w:r>
          </w:p>
        </w:tc>
        <w:tc>
          <w:tcPr>
            <w:tcW w:w="1595" w:type="dxa"/>
            <w:vAlign w:val="center"/>
          </w:tcPr>
          <w:p w:rsidR="00D34111" w:rsidRPr="0008445E" w:rsidRDefault="00D34111" w:rsidP="0011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44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предоставления гарантии качества выполненных работ</w:t>
            </w:r>
          </w:p>
        </w:tc>
      </w:tr>
      <w:tr w:rsidR="00D34111" w:rsidRPr="00AA2C73" w:rsidTr="00A9702F">
        <w:trPr>
          <w:trHeight w:val="550"/>
          <w:jc w:val="center"/>
        </w:trPr>
        <w:tc>
          <w:tcPr>
            <w:tcW w:w="667" w:type="dxa"/>
            <w:vAlign w:val="center"/>
          </w:tcPr>
          <w:p w:rsidR="00D34111" w:rsidRPr="00AA2C73" w:rsidRDefault="00D34111" w:rsidP="0011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3" w:type="dxa"/>
            <w:vAlign w:val="center"/>
          </w:tcPr>
          <w:p w:rsidR="00D34111" w:rsidRDefault="00D34111" w:rsidP="00A9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«Инженерный центр»</w:t>
            </w:r>
          </w:p>
          <w:p w:rsidR="00D34111" w:rsidRPr="00813F6D" w:rsidRDefault="00D34111" w:rsidP="00A9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5318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105318,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Москва, ул. Ткацкая , д. 5, стр.7, оф. 202</w:t>
            </w:r>
          </w:p>
        </w:tc>
        <w:tc>
          <w:tcPr>
            <w:tcW w:w="3525" w:type="dxa"/>
            <w:vAlign w:val="center"/>
          </w:tcPr>
          <w:p w:rsidR="00D34111" w:rsidRPr="00D328EB" w:rsidRDefault="00D34111" w:rsidP="0011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924 500,00 (Девятьсот двадцать четыре тысячи пятьсот) рублей 00 копеек, в т.ч. НДС 141 025,42 руб.</w:t>
            </w:r>
          </w:p>
        </w:tc>
        <w:tc>
          <w:tcPr>
            <w:tcW w:w="1830" w:type="dxa"/>
            <w:vAlign w:val="center"/>
          </w:tcPr>
          <w:p w:rsidR="00D34111" w:rsidRPr="00D328EB" w:rsidRDefault="00D34111" w:rsidP="0011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12 недель с даты подписания договора</w:t>
            </w:r>
          </w:p>
        </w:tc>
        <w:tc>
          <w:tcPr>
            <w:tcW w:w="1595" w:type="dxa"/>
            <w:vAlign w:val="center"/>
          </w:tcPr>
          <w:p w:rsidR="00D34111" w:rsidRPr="00D328EB" w:rsidRDefault="00D34111" w:rsidP="0011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месяцев</w:t>
            </w:r>
          </w:p>
        </w:tc>
      </w:tr>
    </w:tbl>
    <w:p w:rsidR="00D34111" w:rsidRDefault="00D34111" w:rsidP="007A6D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4111" w:rsidRDefault="00D34111" w:rsidP="00C32E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Согласно решению комиссии по проведению запроса предложений 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договора </w:t>
      </w:r>
      <w:r w:rsidRPr="001A279D">
        <w:rPr>
          <w:rFonts w:ascii="Times New Roman" w:hAnsi="Times New Roman"/>
          <w:kern w:val="36"/>
          <w:sz w:val="24"/>
          <w:szCs w:val="24"/>
        </w:rPr>
        <w:t>на поставку 2-х поворотных столов КПА-5 для нужд ОАО «ГСКБ «Алмаз-Антей»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C32EAD">
        <w:rPr>
          <w:rFonts w:ascii="Times New Roman" w:hAnsi="Times New Roman"/>
          <w:sz w:val="24"/>
          <w:szCs w:val="24"/>
          <w:lang w:eastAsia="ru-RU"/>
        </w:rPr>
        <w:t xml:space="preserve">заявка участника </w:t>
      </w:r>
      <w:r>
        <w:rPr>
          <w:rFonts w:ascii="Times New Roman" w:hAnsi="Times New Roman"/>
          <w:sz w:val="24"/>
          <w:szCs w:val="24"/>
          <w:lang w:eastAsia="ru-RU"/>
        </w:rPr>
        <w:t xml:space="preserve">ООО «Инженерный центр» </w:t>
      </w:r>
      <w:r w:rsidRPr="00C32EAD">
        <w:rPr>
          <w:rFonts w:ascii="Times New Roman" w:hAnsi="Times New Roman"/>
          <w:sz w:val="24"/>
          <w:szCs w:val="24"/>
          <w:lang w:eastAsia="ru-RU"/>
        </w:rPr>
        <w:t>принята к рассмотрению.</w:t>
      </w:r>
    </w:p>
    <w:p w:rsidR="00D34111" w:rsidRPr="004C78C8" w:rsidRDefault="00D34111" w:rsidP="00C70F23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D34111" w:rsidRPr="004C78C8" w:rsidSect="00A9702F">
      <w:footerReference w:type="default" r:id="rId7"/>
      <w:pgSz w:w="11906" w:h="16838"/>
      <w:pgMar w:top="540" w:right="906" w:bottom="851" w:left="709" w:header="708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11" w:rsidRDefault="00D34111">
      <w:r>
        <w:separator/>
      </w:r>
    </w:p>
  </w:endnote>
  <w:endnote w:type="continuationSeparator" w:id="0">
    <w:p w:rsidR="00D34111" w:rsidRDefault="00D3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11" w:rsidRPr="004F0E15" w:rsidRDefault="00D34111" w:rsidP="004F0E1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  <w:r>
      <w:rPr>
        <w:rFonts w:ascii="Times New Roman" w:hAnsi="Times New Roman" w:cs="Times New Roman"/>
        <w:b w:val="0"/>
        <w:kern w:val="36"/>
        <w:sz w:val="18"/>
        <w:szCs w:val="18"/>
      </w:rPr>
      <w:t>______________________________________________________________________________________________________________</w:t>
    </w:r>
  </w:p>
  <w:p w:rsidR="00D34111" w:rsidRPr="00A9702F" w:rsidRDefault="00D34111" w:rsidP="00A9702F">
    <w:pPr>
      <w:pStyle w:val="ConsPlusTitle"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 xml:space="preserve">Выписка из </w:t>
    </w:r>
    <w:r w:rsidRPr="00A9702F">
      <w:rPr>
        <w:rFonts w:ascii="Times New Roman" w:hAnsi="Times New Roman" w:cs="Times New Roman"/>
        <w:b w:val="0"/>
        <w:kern w:val="36"/>
        <w:sz w:val="16"/>
        <w:szCs w:val="16"/>
      </w:rPr>
      <w:t>протокол</w:t>
    </w:r>
    <w:r>
      <w:rPr>
        <w:rFonts w:ascii="Times New Roman" w:hAnsi="Times New Roman" w:cs="Times New Roman"/>
        <w:b w:val="0"/>
        <w:kern w:val="36"/>
        <w:sz w:val="16"/>
        <w:szCs w:val="16"/>
      </w:rPr>
      <w:t xml:space="preserve">а </w:t>
    </w:r>
    <w:r w:rsidRPr="00A9702F">
      <w:rPr>
        <w:rFonts w:ascii="Times New Roman" w:hAnsi="Times New Roman" w:cs="Times New Roman"/>
        <w:b w:val="0"/>
        <w:kern w:val="36"/>
        <w:sz w:val="16"/>
        <w:szCs w:val="16"/>
      </w:rPr>
      <w:t xml:space="preserve"> № 3</w:t>
    </w:r>
    <w:r>
      <w:rPr>
        <w:rFonts w:ascii="Times New Roman" w:hAnsi="Times New Roman" w:cs="Times New Roman"/>
        <w:b w:val="0"/>
        <w:kern w:val="36"/>
        <w:sz w:val="16"/>
        <w:szCs w:val="16"/>
      </w:rPr>
      <w:t>1</w:t>
    </w:r>
    <w:r w:rsidRPr="00A9702F">
      <w:rPr>
        <w:rFonts w:ascii="Times New Roman" w:hAnsi="Times New Roman" w:cs="Times New Roman"/>
        <w:b w:val="0"/>
        <w:kern w:val="36"/>
        <w:sz w:val="16"/>
        <w:szCs w:val="16"/>
      </w:rPr>
      <w:t>/2012</w:t>
    </w:r>
  </w:p>
  <w:p w:rsidR="00D34111" w:rsidRPr="00A9702F" w:rsidRDefault="00D34111" w:rsidP="00A9702F">
    <w:pPr>
      <w:pStyle w:val="ConsPlusTitle"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A9702F">
      <w:rPr>
        <w:rFonts w:ascii="Times New Roman" w:hAnsi="Times New Roman" w:cs="Times New Roman"/>
        <w:b w:val="0"/>
        <w:kern w:val="36"/>
        <w:sz w:val="16"/>
        <w:szCs w:val="16"/>
      </w:rPr>
      <w:t>по вскрытию конвертов с заявками на участие в запросе предложений на право заключения договора на поставку 2-х поворотных столов КПА-5 для нужд ОАО «ГСКБ «Алмаз-Антей»</w:t>
    </w:r>
  </w:p>
  <w:p w:rsidR="00D34111" w:rsidRPr="00A9702F" w:rsidRDefault="00D34111" w:rsidP="00A9702F">
    <w:pPr>
      <w:pStyle w:val="ConsPlusTitle"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11" w:rsidRDefault="00D34111">
      <w:r>
        <w:separator/>
      </w:r>
    </w:p>
  </w:footnote>
  <w:footnote w:type="continuationSeparator" w:id="0">
    <w:p w:rsidR="00D34111" w:rsidRDefault="00D34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A9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DA1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65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44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5E9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A7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4F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5E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30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B55F9"/>
    <w:multiLevelType w:val="hybridMultilevel"/>
    <w:tmpl w:val="E0800BFC"/>
    <w:lvl w:ilvl="0" w:tplc="2E7A7FD4">
      <w:start w:val="1"/>
      <w:numFmt w:val="decimal"/>
      <w:lvlText w:val="%1.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1F4B3B77"/>
    <w:multiLevelType w:val="hybridMultilevel"/>
    <w:tmpl w:val="DDCC89A4"/>
    <w:lvl w:ilvl="0" w:tplc="A0403CC6">
      <w:start w:val="2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22BC48AD"/>
    <w:multiLevelType w:val="hybridMultilevel"/>
    <w:tmpl w:val="5FEA1180"/>
    <w:lvl w:ilvl="0" w:tplc="A0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FF1EDD"/>
    <w:multiLevelType w:val="hybridMultilevel"/>
    <w:tmpl w:val="58508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4F1539"/>
    <w:multiLevelType w:val="hybridMultilevel"/>
    <w:tmpl w:val="C2EA33D8"/>
    <w:lvl w:ilvl="0" w:tplc="B8169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6F4D"/>
    <w:rsid w:val="00007D3F"/>
    <w:rsid w:val="0001596E"/>
    <w:rsid w:val="00024263"/>
    <w:rsid w:val="000300CF"/>
    <w:rsid w:val="00053E6D"/>
    <w:rsid w:val="00054FCC"/>
    <w:rsid w:val="0007153B"/>
    <w:rsid w:val="00071E3B"/>
    <w:rsid w:val="00082474"/>
    <w:rsid w:val="000836ED"/>
    <w:rsid w:val="0008445E"/>
    <w:rsid w:val="00095A3A"/>
    <w:rsid w:val="00095C04"/>
    <w:rsid w:val="000A51C8"/>
    <w:rsid w:val="000B700D"/>
    <w:rsid w:val="000C1ED2"/>
    <w:rsid w:val="000D3AF6"/>
    <w:rsid w:val="000E0768"/>
    <w:rsid w:val="000F18C4"/>
    <w:rsid w:val="000F4B30"/>
    <w:rsid w:val="00103C7D"/>
    <w:rsid w:val="00105ECA"/>
    <w:rsid w:val="00115400"/>
    <w:rsid w:val="001208A5"/>
    <w:rsid w:val="0012601D"/>
    <w:rsid w:val="00132471"/>
    <w:rsid w:val="00132767"/>
    <w:rsid w:val="00141C6D"/>
    <w:rsid w:val="0014486E"/>
    <w:rsid w:val="00145C28"/>
    <w:rsid w:val="00156F55"/>
    <w:rsid w:val="001771E5"/>
    <w:rsid w:val="00183B1A"/>
    <w:rsid w:val="00197738"/>
    <w:rsid w:val="001A279D"/>
    <w:rsid w:val="001B04F7"/>
    <w:rsid w:val="001B11F0"/>
    <w:rsid w:val="001B2FDE"/>
    <w:rsid w:val="001B3EEB"/>
    <w:rsid w:val="001E00A0"/>
    <w:rsid w:val="001F10A9"/>
    <w:rsid w:val="00212C07"/>
    <w:rsid w:val="00222F44"/>
    <w:rsid w:val="00226BF2"/>
    <w:rsid w:val="00253EC6"/>
    <w:rsid w:val="00263F7A"/>
    <w:rsid w:val="00264C7B"/>
    <w:rsid w:val="0027002B"/>
    <w:rsid w:val="00272694"/>
    <w:rsid w:val="002A20FD"/>
    <w:rsid w:val="002A351D"/>
    <w:rsid w:val="002A35D3"/>
    <w:rsid w:val="002A56A7"/>
    <w:rsid w:val="002B5CD3"/>
    <w:rsid w:val="002B7119"/>
    <w:rsid w:val="002D1036"/>
    <w:rsid w:val="002F262C"/>
    <w:rsid w:val="002F3DB7"/>
    <w:rsid w:val="00303F2F"/>
    <w:rsid w:val="003265AB"/>
    <w:rsid w:val="00336130"/>
    <w:rsid w:val="00345377"/>
    <w:rsid w:val="00355A93"/>
    <w:rsid w:val="003672C5"/>
    <w:rsid w:val="00396541"/>
    <w:rsid w:val="003A15A2"/>
    <w:rsid w:val="003A3551"/>
    <w:rsid w:val="003C4FF2"/>
    <w:rsid w:val="003C74E1"/>
    <w:rsid w:val="003D2E64"/>
    <w:rsid w:val="003D6721"/>
    <w:rsid w:val="003E2855"/>
    <w:rsid w:val="003E572D"/>
    <w:rsid w:val="003F1C87"/>
    <w:rsid w:val="003F3852"/>
    <w:rsid w:val="003F4F4B"/>
    <w:rsid w:val="00411B8B"/>
    <w:rsid w:val="004128F6"/>
    <w:rsid w:val="0041644A"/>
    <w:rsid w:val="004246B8"/>
    <w:rsid w:val="004537C1"/>
    <w:rsid w:val="00464FE9"/>
    <w:rsid w:val="00472D29"/>
    <w:rsid w:val="00473698"/>
    <w:rsid w:val="00476A28"/>
    <w:rsid w:val="00480C18"/>
    <w:rsid w:val="004B449B"/>
    <w:rsid w:val="004B4FE0"/>
    <w:rsid w:val="004C4221"/>
    <w:rsid w:val="004C6FF5"/>
    <w:rsid w:val="004C78C8"/>
    <w:rsid w:val="004D102B"/>
    <w:rsid w:val="004D208F"/>
    <w:rsid w:val="004D4E18"/>
    <w:rsid w:val="004D5CCC"/>
    <w:rsid w:val="004D5FF6"/>
    <w:rsid w:val="004F0E15"/>
    <w:rsid w:val="004F7B09"/>
    <w:rsid w:val="0050178A"/>
    <w:rsid w:val="005143F1"/>
    <w:rsid w:val="005207DE"/>
    <w:rsid w:val="00522DFF"/>
    <w:rsid w:val="00523B4F"/>
    <w:rsid w:val="00533D65"/>
    <w:rsid w:val="00546458"/>
    <w:rsid w:val="00554E75"/>
    <w:rsid w:val="00555807"/>
    <w:rsid w:val="00571C87"/>
    <w:rsid w:val="005743D5"/>
    <w:rsid w:val="00580C26"/>
    <w:rsid w:val="00585AA4"/>
    <w:rsid w:val="0059681A"/>
    <w:rsid w:val="00597298"/>
    <w:rsid w:val="005A745A"/>
    <w:rsid w:val="005B152A"/>
    <w:rsid w:val="005C261B"/>
    <w:rsid w:val="005C7571"/>
    <w:rsid w:val="005D0C7D"/>
    <w:rsid w:val="005D2337"/>
    <w:rsid w:val="005E481C"/>
    <w:rsid w:val="006136A8"/>
    <w:rsid w:val="00621C2D"/>
    <w:rsid w:val="006265B1"/>
    <w:rsid w:val="00635401"/>
    <w:rsid w:val="00640800"/>
    <w:rsid w:val="006431A2"/>
    <w:rsid w:val="006471B0"/>
    <w:rsid w:val="00655A0C"/>
    <w:rsid w:val="006607C9"/>
    <w:rsid w:val="0066244C"/>
    <w:rsid w:val="006646A3"/>
    <w:rsid w:val="00694A25"/>
    <w:rsid w:val="00696875"/>
    <w:rsid w:val="006C1C9D"/>
    <w:rsid w:val="00710C95"/>
    <w:rsid w:val="00713966"/>
    <w:rsid w:val="00722452"/>
    <w:rsid w:val="00751112"/>
    <w:rsid w:val="007765C6"/>
    <w:rsid w:val="0077734D"/>
    <w:rsid w:val="007A4F02"/>
    <w:rsid w:val="007A694D"/>
    <w:rsid w:val="007A6D35"/>
    <w:rsid w:val="007B439C"/>
    <w:rsid w:val="007C05BB"/>
    <w:rsid w:val="007C6939"/>
    <w:rsid w:val="007D4B71"/>
    <w:rsid w:val="007D528F"/>
    <w:rsid w:val="007E266A"/>
    <w:rsid w:val="007E2B8F"/>
    <w:rsid w:val="007E6F57"/>
    <w:rsid w:val="008079E5"/>
    <w:rsid w:val="00807C59"/>
    <w:rsid w:val="00813F6D"/>
    <w:rsid w:val="00823CC7"/>
    <w:rsid w:val="00871490"/>
    <w:rsid w:val="008725CC"/>
    <w:rsid w:val="008805D4"/>
    <w:rsid w:val="008868BF"/>
    <w:rsid w:val="008929A2"/>
    <w:rsid w:val="00897BC1"/>
    <w:rsid w:val="008A0D46"/>
    <w:rsid w:val="008B72A5"/>
    <w:rsid w:val="008C7AC5"/>
    <w:rsid w:val="008D1BD7"/>
    <w:rsid w:val="008F16A2"/>
    <w:rsid w:val="00900B5E"/>
    <w:rsid w:val="0090639D"/>
    <w:rsid w:val="00935D5A"/>
    <w:rsid w:val="00942D0C"/>
    <w:rsid w:val="0096304A"/>
    <w:rsid w:val="00963B44"/>
    <w:rsid w:val="00964466"/>
    <w:rsid w:val="009826BB"/>
    <w:rsid w:val="00986827"/>
    <w:rsid w:val="0098758D"/>
    <w:rsid w:val="009D22F6"/>
    <w:rsid w:val="009D7084"/>
    <w:rsid w:val="009E2195"/>
    <w:rsid w:val="009F2E6B"/>
    <w:rsid w:val="00A075D3"/>
    <w:rsid w:val="00A12E72"/>
    <w:rsid w:val="00A23A02"/>
    <w:rsid w:val="00A31B2D"/>
    <w:rsid w:val="00A5463C"/>
    <w:rsid w:val="00A5600F"/>
    <w:rsid w:val="00A610A6"/>
    <w:rsid w:val="00A75428"/>
    <w:rsid w:val="00A761EA"/>
    <w:rsid w:val="00A90495"/>
    <w:rsid w:val="00A9702F"/>
    <w:rsid w:val="00A971D3"/>
    <w:rsid w:val="00AA2C73"/>
    <w:rsid w:val="00AB23A9"/>
    <w:rsid w:val="00AD62BA"/>
    <w:rsid w:val="00B00FBF"/>
    <w:rsid w:val="00B039DE"/>
    <w:rsid w:val="00B03ED2"/>
    <w:rsid w:val="00B04BFA"/>
    <w:rsid w:val="00B15D1F"/>
    <w:rsid w:val="00B309F5"/>
    <w:rsid w:val="00B440B9"/>
    <w:rsid w:val="00B67392"/>
    <w:rsid w:val="00B72FF5"/>
    <w:rsid w:val="00B83DB7"/>
    <w:rsid w:val="00B840D0"/>
    <w:rsid w:val="00B841F3"/>
    <w:rsid w:val="00B9358A"/>
    <w:rsid w:val="00B9592F"/>
    <w:rsid w:val="00B960DB"/>
    <w:rsid w:val="00B96E2C"/>
    <w:rsid w:val="00BA1A86"/>
    <w:rsid w:val="00BC20A4"/>
    <w:rsid w:val="00BC7978"/>
    <w:rsid w:val="00BD0558"/>
    <w:rsid w:val="00BD0FEB"/>
    <w:rsid w:val="00BF2DE1"/>
    <w:rsid w:val="00BF5A85"/>
    <w:rsid w:val="00C01D05"/>
    <w:rsid w:val="00C32EAD"/>
    <w:rsid w:val="00C33BD6"/>
    <w:rsid w:val="00C36121"/>
    <w:rsid w:val="00C370E1"/>
    <w:rsid w:val="00C4237C"/>
    <w:rsid w:val="00C70F23"/>
    <w:rsid w:val="00C72ED2"/>
    <w:rsid w:val="00C823B7"/>
    <w:rsid w:val="00C823F7"/>
    <w:rsid w:val="00C85CAB"/>
    <w:rsid w:val="00C940F6"/>
    <w:rsid w:val="00CA6200"/>
    <w:rsid w:val="00CE5F5E"/>
    <w:rsid w:val="00D0618E"/>
    <w:rsid w:val="00D15A63"/>
    <w:rsid w:val="00D328EB"/>
    <w:rsid w:val="00D338EE"/>
    <w:rsid w:val="00D33BB5"/>
    <w:rsid w:val="00D34111"/>
    <w:rsid w:val="00D3428D"/>
    <w:rsid w:val="00D35CF3"/>
    <w:rsid w:val="00D44C44"/>
    <w:rsid w:val="00D53D1D"/>
    <w:rsid w:val="00D67E75"/>
    <w:rsid w:val="00D92004"/>
    <w:rsid w:val="00DA06FE"/>
    <w:rsid w:val="00DA575C"/>
    <w:rsid w:val="00DA6508"/>
    <w:rsid w:val="00DB29F4"/>
    <w:rsid w:val="00DB5FFF"/>
    <w:rsid w:val="00DF2E8B"/>
    <w:rsid w:val="00DF59EE"/>
    <w:rsid w:val="00DF786E"/>
    <w:rsid w:val="00E026AE"/>
    <w:rsid w:val="00E0674E"/>
    <w:rsid w:val="00E2121B"/>
    <w:rsid w:val="00E40ACC"/>
    <w:rsid w:val="00E47725"/>
    <w:rsid w:val="00E51A92"/>
    <w:rsid w:val="00E539C5"/>
    <w:rsid w:val="00E63310"/>
    <w:rsid w:val="00E645F3"/>
    <w:rsid w:val="00E6666E"/>
    <w:rsid w:val="00E748C9"/>
    <w:rsid w:val="00E77597"/>
    <w:rsid w:val="00E81325"/>
    <w:rsid w:val="00E90E55"/>
    <w:rsid w:val="00E95FD2"/>
    <w:rsid w:val="00E9601E"/>
    <w:rsid w:val="00EA4426"/>
    <w:rsid w:val="00EB2079"/>
    <w:rsid w:val="00EB5108"/>
    <w:rsid w:val="00EB6B76"/>
    <w:rsid w:val="00EC318F"/>
    <w:rsid w:val="00ED27FF"/>
    <w:rsid w:val="00EF2FC8"/>
    <w:rsid w:val="00F068E6"/>
    <w:rsid w:val="00F137B3"/>
    <w:rsid w:val="00F1568E"/>
    <w:rsid w:val="00F22CCE"/>
    <w:rsid w:val="00F22CEC"/>
    <w:rsid w:val="00F45F5D"/>
    <w:rsid w:val="00F544AF"/>
    <w:rsid w:val="00F558D4"/>
    <w:rsid w:val="00F7204B"/>
    <w:rsid w:val="00F911B2"/>
    <w:rsid w:val="00F924F1"/>
    <w:rsid w:val="00FA3C1B"/>
    <w:rsid w:val="00FB7ACB"/>
    <w:rsid w:val="00FD282B"/>
    <w:rsid w:val="00FE5FF8"/>
    <w:rsid w:val="00FE66A4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601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7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47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5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92F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87149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692</TotalTime>
  <Pages>1</Pages>
  <Words>311</Words>
  <Characters>1773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 заседания комиссии по размещению заказа по вскрытию конвертов с заявками на участие в ______</dc:title>
  <dc:subject/>
  <dc:creator>User</dc:creator>
  <cp:keywords/>
  <dc:description/>
  <cp:lastModifiedBy>Виктория В. Бердыкина</cp:lastModifiedBy>
  <cp:revision>48</cp:revision>
  <cp:lastPrinted>2012-12-24T09:55:00Z</cp:lastPrinted>
  <dcterms:created xsi:type="dcterms:W3CDTF">2012-09-18T05:42:00Z</dcterms:created>
  <dcterms:modified xsi:type="dcterms:W3CDTF">2012-12-25T05:50:00Z</dcterms:modified>
</cp:coreProperties>
</file>